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93" w:rsidRDefault="0064645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SCRIPTWRITING TEMPLATE</w:t>
      </w:r>
    </w:p>
    <w:p w:rsidR="006764EF" w:rsidRDefault="00646450">
      <w:pPr>
        <w:rPr>
          <w:i/>
        </w:rPr>
      </w:pPr>
      <w:r>
        <w:t xml:space="preserve">Written by You / </w:t>
      </w:r>
      <w:r>
        <w:rPr>
          <w:i/>
        </w:rPr>
        <w:t xml:space="preserve">© 2013 </w:t>
      </w:r>
      <w:r w:rsidR="007A3F45">
        <w:rPr>
          <w:i/>
        </w:rPr>
        <w:t>Publisher</w:t>
      </w:r>
      <w:bookmarkStart w:id="0" w:name="_GoBack"/>
      <w:bookmarkEnd w:id="0"/>
    </w:p>
    <w:p w:rsidR="006764EF" w:rsidRDefault="00646450">
      <w:pPr>
        <w:pStyle w:val="Heading1"/>
      </w:pPr>
      <w:r>
        <w:t>ONE - This is the “Heading 1” STYLE</w:t>
      </w:r>
    </w:p>
    <w:p w:rsidR="0003467C" w:rsidRDefault="00F1703A" w:rsidP="00A00C5F">
      <w:pPr>
        <w:rPr>
          <w:b/>
        </w:rPr>
      </w:pPr>
    </w:p>
    <w:p w:rsidR="00A00C5F" w:rsidRPr="009E7C52" w:rsidRDefault="00646450" w:rsidP="00A00C5F">
      <w:r>
        <w:rPr>
          <w:b/>
        </w:rPr>
        <w:t xml:space="preserve">Panel 1: </w:t>
      </w:r>
      <w:r>
        <w:t>This is the “Normal” Style. Write out the world panel and boldface to differentiate between scene description and dialogue, thereby improving readability.</w:t>
      </w:r>
    </w:p>
    <w:p w:rsidR="00A00C5F" w:rsidRDefault="00646450" w:rsidP="00A00C5F">
      <w:pPr>
        <w:pStyle w:val="ComicsDialogue"/>
      </w:pPr>
      <w:r w:rsidRPr="009A1493">
        <w:t xml:space="preserve">1. </w:t>
      </w:r>
      <w:r>
        <w:t>CHARACTER NAME</w:t>
      </w:r>
      <w:r w:rsidRPr="009A1493">
        <w:t>:</w:t>
      </w:r>
      <w:r w:rsidRPr="009A1493">
        <w:tab/>
      </w:r>
      <w:r>
        <w:t xml:space="preserve">This is the </w:t>
      </w:r>
      <w:r>
        <w:rPr>
          <w:b/>
          <w:i/>
        </w:rPr>
        <w:t>Comics</w:t>
      </w:r>
      <w:r w:rsidRPr="009E7C52">
        <w:rPr>
          <w:b/>
          <w:i/>
        </w:rPr>
        <w:t xml:space="preserve"> Dialogue</w:t>
      </w:r>
      <w:r>
        <w:t xml:space="preserve"> </w:t>
      </w:r>
      <w:r w:rsidRPr="009E7C52">
        <w:rPr>
          <w:b/>
          <w:i/>
        </w:rPr>
        <w:t>Style</w:t>
      </w:r>
      <w:r>
        <w:t xml:space="preserve">. Choose it from the drop down menu in the toolbar. </w:t>
      </w:r>
    </w:p>
    <w:p w:rsidR="00A00C5F" w:rsidRDefault="00646450" w:rsidP="00A00C5F">
      <w:pPr>
        <w:pStyle w:val="ComicsDialogue"/>
      </w:pPr>
      <w:r>
        <w:t>2. CHARACTER NAME:</w:t>
      </w:r>
      <w:r>
        <w:tab/>
        <w:t xml:space="preserve">Don’t forget, for emphasis, </w:t>
      </w:r>
      <w:r w:rsidRPr="009E7C52">
        <w:rPr>
          <w:b/>
          <w:i/>
        </w:rPr>
        <w:t>bold and italic</w:t>
      </w:r>
      <w:r>
        <w:t xml:space="preserve"> words. </w:t>
      </w:r>
    </w:p>
    <w:p w:rsidR="00A00C5F" w:rsidRDefault="00646450" w:rsidP="00A00C5F">
      <w:pPr>
        <w:pStyle w:val="ComicsDialogue"/>
      </w:pPr>
      <w:r>
        <w:t>3. CHARACTER NAME:</w:t>
      </w:r>
      <w:r>
        <w:tab/>
        <w:t xml:space="preserve">Always number everything in the lettered area. </w:t>
      </w:r>
    </w:p>
    <w:p w:rsidR="00A00C5F" w:rsidRPr="009E7C52" w:rsidRDefault="00646450" w:rsidP="00A00C5F">
      <w:r>
        <w:rPr>
          <w:b/>
        </w:rPr>
        <w:t xml:space="preserve">Panel 2: </w:t>
      </w:r>
      <w:r>
        <w:t xml:space="preserve">I try to only write one sentence per panel description. That’s an ideal, and I rarely hit it, but ideals are good things to have. </w:t>
      </w:r>
    </w:p>
    <w:p w:rsidR="00A00C5F" w:rsidRDefault="00646450" w:rsidP="00A00C5F">
      <w:pPr>
        <w:pStyle w:val="ComicsDialogue"/>
      </w:pPr>
      <w:r>
        <w:t>4. CHARACTER:</w:t>
      </w:r>
      <w:r>
        <w:tab/>
        <w:t>More than three lines of dialogue (meaning here in the script; I will in fact simply pad out this dialogue to get three lines -- there) is too much. This is the</w:t>
      </w:r>
    </w:p>
    <w:p w:rsidR="00A00C5F" w:rsidRDefault="00646450" w:rsidP="00A00C5F">
      <w:r>
        <w:rPr>
          <w:b/>
        </w:rPr>
        <w:t xml:space="preserve">Panel 3: </w:t>
      </w:r>
      <w:r>
        <w:t xml:space="preserve">Your script will be read by the editor, artists, and letterer. Everything is bent toward ease of use. That means, even if there’s no dialogue in a panel, to avoid confusion, in Comics Dialogue, write: </w:t>
      </w:r>
    </w:p>
    <w:p w:rsidR="00A00C5F" w:rsidRDefault="00646450" w:rsidP="00A00C5F">
      <w:pPr>
        <w:pStyle w:val="ComicsDialogue"/>
      </w:pPr>
      <w:r>
        <w:t>NO COPY</w:t>
      </w:r>
    </w:p>
    <w:p w:rsidR="00A00C5F" w:rsidRPr="009E7C52" w:rsidRDefault="00646450" w:rsidP="00A00C5F">
      <w:pPr>
        <w:pStyle w:val="ComicsDialogue"/>
      </w:pPr>
      <w:r>
        <w:rPr>
          <w:b/>
        </w:rPr>
        <w:t xml:space="preserve">Panel 4: </w:t>
      </w:r>
      <w:r>
        <w:t xml:space="preserve">And try </w:t>
      </w:r>
    </w:p>
    <w:p w:rsidR="00A00C5F" w:rsidRDefault="00F1703A">
      <w:pPr>
        <w:pStyle w:val="Heading1"/>
      </w:pPr>
    </w:p>
    <w:p w:rsidR="00A00C5F" w:rsidRDefault="00646450">
      <w:pPr>
        <w:pStyle w:val="Heading1"/>
        <w:rPr>
          <w:b w:val="0"/>
          <w:i/>
        </w:rPr>
      </w:pPr>
      <w:r>
        <w:br w:type="page"/>
      </w:r>
      <w:r>
        <w:lastRenderedPageBreak/>
        <w:t>TWO</w:t>
      </w:r>
    </w:p>
    <w:p w:rsidR="00A00C5F" w:rsidRDefault="00F1703A" w:rsidP="00A00C5F">
      <w:pPr>
        <w:rPr>
          <w:b/>
        </w:rPr>
      </w:pPr>
    </w:p>
    <w:p w:rsidR="00A00C5F" w:rsidRPr="009E7C52" w:rsidRDefault="00646450" w:rsidP="00A00C5F">
      <w:r>
        <w:rPr>
          <w:b/>
        </w:rPr>
        <w:t xml:space="preserve">Panel 1: </w:t>
      </w:r>
      <w:r>
        <w:t xml:space="preserve">And don’t bother with page numbers of the script. It’s just confusing. Stick with the page of the </w:t>
      </w:r>
      <w:r>
        <w:rPr>
          <w:i/>
        </w:rPr>
        <w:t xml:space="preserve">comic, </w:t>
      </w:r>
      <w:r>
        <w:t xml:space="preserve">above. </w:t>
      </w:r>
    </w:p>
    <w:p w:rsidR="00A00C5F" w:rsidRDefault="00646450" w:rsidP="00A00C5F">
      <w:pPr>
        <w:pStyle w:val="ComicsDialogue"/>
      </w:pPr>
      <w:r>
        <w:t>1. CHARACTER:</w:t>
      </w:r>
      <w:r>
        <w:tab/>
        <w:t xml:space="preserve"> </w:t>
      </w:r>
    </w:p>
    <w:p w:rsidR="00A00C5F" w:rsidRDefault="00F1703A"/>
    <w:sectPr w:rsidR="00A00C5F" w:rsidSect="00A00C5F">
      <w:head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3A" w:rsidRDefault="00F1703A">
      <w:r>
        <w:separator/>
      </w:r>
    </w:p>
  </w:endnote>
  <w:endnote w:type="continuationSeparator" w:id="0">
    <w:p w:rsidR="00F1703A" w:rsidRDefault="00F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3A" w:rsidRDefault="00F1703A">
      <w:r>
        <w:separator/>
      </w:r>
    </w:p>
  </w:footnote>
  <w:footnote w:type="continuationSeparator" w:id="0">
    <w:p w:rsidR="00F1703A" w:rsidRDefault="00F1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5F" w:rsidRDefault="00646450">
    <w:pPr>
      <w:pStyle w:val="Header"/>
    </w:pPr>
    <w:r>
      <w:t>TITLE OF SCRIPT/Author’s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09FC"/>
    <w:multiLevelType w:val="hybridMultilevel"/>
    <w:tmpl w:val="DE40C3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45"/>
    <w:rsid w:val="00241F67"/>
    <w:rsid w:val="00646450"/>
    <w:rsid w:val="007A3F45"/>
    <w:rsid w:val="00F17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2969052-0A70-40BB-9A14-2789130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C2"/>
    <w:rPr>
      <w:rFonts w:ascii="Verdana" w:eastAsia="Times" w:hAnsi="Verdana"/>
    </w:rPr>
  </w:style>
  <w:style w:type="paragraph" w:styleId="Heading1">
    <w:name w:val="heading 1"/>
    <w:basedOn w:val="Normal"/>
    <w:next w:val="Normal"/>
    <w:qFormat/>
    <w:rsid w:val="006D32C2"/>
    <w:pPr>
      <w:keepNext/>
      <w:spacing w:before="240" w:after="60"/>
      <w:outlineLvl w:val="0"/>
    </w:pPr>
    <w:rPr>
      <w:b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icsDialogue">
    <w:name w:val="Comics Dialogue"/>
    <w:basedOn w:val="Normal"/>
    <w:rsid w:val="006D32C2"/>
    <w:pPr>
      <w:spacing w:before="120" w:after="120"/>
      <w:ind w:left="2880" w:hanging="2880"/>
    </w:pPr>
    <w:rPr>
      <w:rFonts w:eastAsia="Times New Roman"/>
    </w:rPr>
  </w:style>
  <w:style w:type="paragraph" w:customStyle="1" w:styleId="Manuscript">
    <w:name w:val="Manuscript"/>
    <w:basedOn w:val="Normal"/>
    <w:rsid w:val="006D32C2"/>
    <w:pPr>
      <w:spacing w:line="480" w:lineRule="auto"/>
      <w:ind w:firstLine="720"/>
    </w:pPr>
    <w:rPr>
      <w:rFonts w:ascii="Courier" w:hAnsi="Courier"/>
      <w:sz w:val="24"/>
    </w:rPr>
  </w:style>
  <w:style w:type="character" w:styleId="Hyperlink">
    <w:name w:val="Hyperlink"/>
    <w:basedOn w:val="DefaultParagraphFont"/>
    <w:rsid w:val="006D32C2"/>
    <w:rPr>
      <w:color w:val="0000FF"/>
      <w:u w:val="single"/>
    </w:rPr>
  </w:style>
  <w:style w:type="paragraph" w:styleId="Header">
    <w:name w:val="header"/>
    <w:basedOn w:val="Normal"/>
    <w:rsid w:val="006D3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32C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D32C2"/>
    <w:rPr>
      <w:color w:val="800080"/>
      <w:u w:val="single"/>
    </w:rPr>
  </w:style>
  <w:style w:type="paragraph" w:styleId="BalloonText">
    <w:name w:val="Balloon Text"/>
    <w:basedOn w:val="Normal"/>
    <w:semiHidden/>
    <w:rsid w:val="006D32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6D32C2"/>
    <w:rPr>
      <w:sz w:val="18"/>
    </w:rPr>
  </w:style>
  <w:style w:type="paragraph" w:styleId="CommentText">
    <w:name w:val="annotation text"/>
    <w:basedOn w:val="Normal"/>
    <w:semiHidden/>
    <w:rsid w:val="006D32C2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D32C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FDB"/>
    <w:rPr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FDB"/>
    <w:rPr>
      <w:rFonts w:ascii="Verdana" w:eastAsia="Times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%20roncoroni\Downloads\instructionscomicsscrip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instructionscomicsscripttemplate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SPIDER-MAN ADVENTURES #22:</vt:lpstr>
    </vt:vector>
  </TitlesOfParts>
  <Company>Writer-at-Large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SPIDER-MAN ADVENTURES #22:</dc:title>
  <dc:subject/>
  <dc:creator>faith roncoroni</dc:creator>
  <cp:keywords/>
  <cp:lastModifiedBy>faith roncoroni</cp:lastModifiedBy>
  <cp:revision>1</cp:revision>
  <cp:lastPrinted>2008-01-08T03:33:00Z</cp:lastPrinted>
  <dcterms:created xsi:type="dcterms:W3CDTF">2015-07-11T01:31:00Z</dcterms:created>
  <dcterms:modified xsi:type="dcterms:W3CDTF">2015-07-11T01:34:00Z</dcterms:modified>
</cp:coreProperties>
</file>